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AB63" w14:textId="463C0074" w:rsidR="00B44952" w:rsidRDefault="00512EA4"/>
    <w:p w14:paraId="06EA389D" w14:textId="628A83AC" w:rsidR="00C9245A" w:rsidRDefault="00C9245A"/>
    <w:p w14:paraId="63748A5A" w14:textId="083B3B1B" w:rsidR="00E15D1E" w:rsidRDefault="00E15D1E" w:rsidP="00C9245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Som tilskudssøgende forening er vi forpligtiget til at indsende oplysninger om dig og hund til Randers Kommune. </w:t>
      </w:r>
    </w:p>
    <w:p w14:paraId="78569233" w14:textId="63572CEF" w:rsidR="00E15D1E" w:rsidRDefault="00E15D1E" w:rsidP="00C9245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263BA85" w14:textId="71F0B0CF" w:rsidR="00E15D1E" w:rsidRDefault="00E15D1E" w:rsidP="00C9245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Følgende oplysninger bedes du venligst udfylde og aflevere til instruktøren på det hold du er tilmeldt.</w:t>
      </w:r>
    </w:p>
    <w:p w14:paraId="1776F293" w14:textId="77777777" w:rsidR="00E15D1E" w:rsidRDefault="00E15D1E" w:rsidP="00C9245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D5B2224" w14:textId="08EC9D2E" w:rsidR="00C9245A" w:rsidRDefault="00C9245A" w:rsidP="00C9245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Navn:</w:t>
      </w:r>
    </w:p>
    <w:p w14:paraId="5C39B52A" w14:textId="77777777" w:rsidR="00C9245A" w:rsidRDefault="00C9245A" w:rsidP="00C9245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Adresse:</w:t>
      </w:r>
    </w:p>
    <w:p w14:paraId="2CE7F04A" w14:textId="77777777" w:rsidR="00C9245A" w:rsidRDefault="00C9245A" w:rsidP="00C9245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Postnr. og by:</w:t>
      </w:r>
    </w:p>
    <w:p w14:paraId="58FA0D2A" w14:textId="77777777" w:rsidR="00C9245A" w:rsidRDefault="00C9245A" w:rsidP="00C9245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Hvilken kommune bor du i:</w:t>
      </w:r>
    </w:p>
    <w:p w14:paraId="0BD7ECA3" w14:textId="77777777" w:rsidR="00C9245A" w:rsidRDefault="00C9245A" w:rsidP="00C9245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Telefonnummer:</w:t>
      </w:r>
    </w:p>
    <w:p w14:paraId="759DDDA9" w14:textId="77777777" w:rsidR="00C9245A" w:rsidRDefault="00C9245A" w:rsidP="00C9245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E-mail:</w:t>
      </w:r>
    </w:p>
    <w:p w14:paraId="444DA24B" w14:textId="77777777" w:rsidR="00C9245A" w:rsidRDefault="00C9245A" w:rsidP="00C9245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Din fødselsdato og år:</w:t>
      </w:r>
    </w:p>
    <w:p w14:paraId="7157E17F" w14:textId="77777777" w:rsidR="00C9245A" w:rsidRDefault="00C9245A" w:rsidP="00C9245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Hundens race:</w:t>
      </w:r>
    </w:p>
    <w:p w14:paraId="5372C590" w14:textId="77777777" w:rsidR="00C9245A" w:rsidRDefault="00C9245A" w:rsidP="00C9245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Hundens navn:</w:t>
      </w:r>
    </w:p>
    <w:p w14:paraId="75120C09" w14:textId="77777777" w:rsidR="00C9245A" w:rsidRDefault="00C9245A" w:rsidP="00C9245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Hundens fødselsdato og år:</w:t>
      </w:r>
    </w:p>
    <w:p w14:paraId="5064B698" w14:textId="77777777" w:rsidR="00C9245A" w:rsidRDefault="00C9245A" w:rsidP="00C9245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Hundens køn:</w:t>
      </w:r>
    </w:p>
    <w:p w14:paraId="42BDD2D7" w14:textId="77777777" w:rsidR="00C9245A" w:rsidRDefault="00C9245A" w:rsidP="00C9245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Hvilket hold ønsker du at gå på:</w:t>
      </w:r>
    </w:p>
    <w:p w14:paraId="074E51FC" w14:textId="77777777" w:rsidR="00C9245A" w:rsidRDefault="00C9245A" w:rsidP="00C9245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Er du nyt medlem:</w:t>
      </w:r>
    </w:p>
    <w:p w14:paraId="76EA56DD" w14:textId="77777777" w:rsidR="00C9245A" w:rsidRDefault="00C9245A"/>
    <w:p w14:paraId="48F3CECE" w14:textId="77777777" w:rsidR="006374BD" w:rsidRDefault="006374BD"/>
    <w:p w14:paraId="4C518682" w14:textId="77777777" w:rsidR="006374BD" w:rsidRDefault="006374BD"/>
    <w:sectPr w:rsidR="006374BD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9A5C" w14:textId="77777777" w:rsidR="00C9245A" w:rsidRDefault="00C9245A" w:rsidP="006C0FA9">
      <w:pPr>
        <w:spacing w:after="0" w:line="240" w:lineRule="auto"/>
      </w:pPr>
      <w:r>
        <w:separator/>
      </w:r>
    </w:p>
  </w:endnote>
  <w:endnote w:type="continuationSeparator" w:id="0">
    <w:p w14:paraId="5D7BA3FA" w14:textId="77777777" w:rsidR="00C9245A" w:rsidRDefault="00C9245A" w:rsidP="006C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029D" w14:textId="77777777" w:rsidR="00C9245A" w:rsidRDefault="00C9245A" w:rsidP="006C0FA9">
      <w:pPr>
        <w:spacing w:after="0" w:line="240" w:lineRule="auto"/>
      </w:pPr>
      <w:r>
        <w:separator/>
      </w:r>
    </w:p>
  </w:footnote>
  <w:footnote w:type="continuationSeparator" w:id="0">
    <w:p w14:paraId="585506E0" w14:textId="77777777" w:rsidR="00C9245A" w:rsidRDefault="00C9245A" w:rsidP="006C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8733" w14:textId="77777777" w:rsidR="006C0FA9" w:rsidRDefault="006C0FA9" w:rsidP="006C0FA9">
    <w:pPr>
      <w:pStyle w:val="Sidehoved"/>
      <w:jc w:val="center"/>
    </w:pPr>
    <w:r w:rsidRPr="00CF0AD5">
      <w:rPr>
        <w:noProof/>
      </w:rPr>
      <w:drawing>
        <wp:anchor distT="0" distB="0" distL="114300" distR="114300" simplePos="0" relativeHeight="251658240" behindDoc="0" locked="0" layoutInCell="1" allowOverlap="1" wp14:anchorId="00BCBB0F" wp14:editId="6360DF4D">
          <wp:simplePos x="0" y="0"/>
          <wp:positionH relativeFrom="margin">
            <wp:align>center</wp:align>
          </wp:positionH>
          <wp:positionV relativeFrom="paragraph">
            <wp:posOffset>-350520</wp:posOffset>
          </wp:positionV>
          <wp:extent cx="4062233" cy="968984"/>
          <wp:effectExtent l="0" t="0" r="0" b="3175"/>
          <wp:wrapSquare wrapText="bothSides"/>
          <wp:docPr id="2" name="Billede 2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2233" cy="968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5A"/>
    <w:rsid w:val="003F27A8"/>
    <w:rsid w:val="00512EA4"/>
    <w:rsid w:val="00521D08"/>
    <w:rsid w:val="006374BD"/>
    <w:rsid w:val="006C0FA9"/>
    <w:rsid w:val="00B055F3"/>
    <w:rsid w:val="00C9245A"/>
    <w:rsid w:val="00E1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7A40"/>
  <w15:chartTrackingRefBased/>
  <w15:docId w15:val="{E39B42AD-E47D-4CCD-9D34-9901DFAC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C0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0FA9"/>
  </w:style>
  <w:style w:type="paragraph" w:styleId="Sidefod">
    <w:name w:val="footer"/>
    <w:basedOn w:val="Normal"/>
    <w:link w:val="SidefodTegn"/>
    <w:uiPriority w:val="99"/>
    <w:unhideWhenUsed/>
    <w:rsid w:val="006C0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C0FA9"/>
  </w:style>
  <w:style w:type="paragraph" w:styleId="NormalWeb">
    <w:name w:val="Normal (Web)"/>
    <w:basedOn w:val="Normal"/>
    <w:uiPriority w:val="99"/>
    <w:semiHidden/>
    <w:unhideWhenUsed/>
    <w:rsid w:val="00C9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te\OneDrive\Skrivebord\RAF\DAF%20Rander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DAF Randers</Template>
  <TotalTime>13</TotalTime>
  <Pages>1</Pages>
  <Words>62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</dc:creator>
  <cp:keywords/>
  <dc:description/>
  <cp:lastModifiedBy>Mette Gøttler</cp:lastModifiedBy>
  <cp:revision>1</cp:revision>
  <dcterms:created xsi:type="dcterms:W3CDTF">2021-12-10T11:32:00Z</dcterms:created>
  <dcterms:modified xsi:type="dcterms:W3CDTF">2021-12-10T11:45:00Z</dcterms:modified>
</cp:coreProperties>
</file>